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57DC" w14:textId="5F917230" w:rsid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>2019 Mogadore Summer Festival’s</w:t>
      </w:r>
    </w:p>
    <w:p w14:paraId="61999BFD" w14:textId="529777A4" w:rsid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i/>
          <w:color w:val="1C1E21"/>
          <w:sz w:val="28"/>
          <w:szCs w:val="28"/>
          <w:u w:val="single"/>
        </w:rPr>
      </w:pPr>
      <w:r w:rsidRPr="00297D31">
        <w:rPr>
          <w:b/>
          <w:i/>
          <w:color w:val="1C1E21"/>
          <w:sz w:val="28"/>
          <w:szCs w:val="28"/>
          <w:u w:val="single"/>
        </w:rPr>
        <w:t>Entertainment Schedule</w:t>
      </w:r>
    </w:p>
    <w:p w14:paraId="17D5AB1E" w14:textId="77777777" w:rsidR="00297D31" w:rsidRP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i/>
          <w:color w:val="1C1E21"/>
          <w:sz w:val="28"/>
          <w:szCs w:val="28"/>
          <w:u w:val="single"/>
        </w:rPr>
      </w:pPr>
    </w:p>
    <w:p w14:paraId="2B311141" w14:textId="64D1758C" w:rsidR="00B84B27" w:rsidRPr="00350FAD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6"/>
          <w:szCs w:val="26"/>
        </w:rPr>
      </w:pPr>
      <w:r w:rsidRPr="00350FAD">
        <w:rPr>
          <w:rFonts w:ascii="inherit" w:hAnsi="inherit"/>
          <w:b/>
          <w:color w:val="1C1E21"/>
          <w:sz w:val="26"/>
          <w:szCs w:val="26"/>
        </w:rPr>
        <w:t>Thursday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July 18</w:t>
      </w:r>
      <w:r w:rsidR="00297D31" w:rsidRPr="00350FAD">
        <w:rPr>
          <w:rFonts w:ascii="inherit" w:hAnsi="inherit"/>
          <w:b/>
          <w:color w:val="1C1E21"/>
          <w:sz w:val="26"/>
          <w:szCs w:val="26"/>
          <w:vertAlign w:val="superscript"/>
        </w:rPr>
        <w:t>th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6:00P.M. to 11:00P.M.</w:t>
      </w:r>
    </w:p>
    <w:p w14:paraId="146FAA88" w14:textId="3419F3BA" w:rsidR="00B84B27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</w:rPr>
      </w:pPr>
      <w:r w:rsidRPr="00297D31">
        <w:rPr>
          <w:rFonts w:ascii="inherit" w:hAnsi="inherit"/>
          <w:color w:val="1C1E21"/>
        </w:rPr>
        <w:t>6:00P.M.</w:t>
      </w:r>
      <w:r w:rsidR="00297D31">
        <w:rPr>
          <w:rFonts w:ascii="inherit" w:hAnsi="inherit"/>
          <w:color w:val="1C1E21"/>
        </w:rPr>
        <w:t xml:space="preserve"> </w:t>
      </w:r>
      <w:r w:rsidR="00C52315">
        <w:rPr>
          <w:rFonts w:ascii="inherit" w:hAnsi="inherit"/>
          <w:color w:val="1C1E21"/>
        </w:rPr>
        <w:t>–</w:t>
      </w:r>
      <w:r w:rsidRPr="00297D31">
        <w:rPr>
          <w:rFonts w:ascii="inherit" w:hAnsi="inherit"/>
          <w:color w:val="1C1E21"/>
        </w:rPr>
        <w:t xml:space="preserve"> </w:t>
      </w:r>
      <w:r w:rsidR="00C52315">
        <w:rPr>
          <w:rFonts w:ascii="inherit" w:hAnsi="inherit"/>
          <w:b/>
          <w:color w:val="1C1E21"/>
        </w:rPr>
        <w:t>Keyed Up Quartet</w:t>
      </w:r>
    </w:p>
    <w:p w14:paraId="62A7F53E" w14:textId="092FE463" w:rsidR="00350FAD" w:rsidRPr="00297D31" w:rsidRDefault="00350FAD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>7:30P.M.-8:30P.M. –</w:t>
      </w:r>
      <w:r>
        <w:rPr>
          <w:rFonts w:ascii="inherit" w:hAnsi="inherit"/>
          <w:b/>
          <w:color w:val="1C1E21"/>
        </w:rPr>
        <w:t xml:space="preserve"> Corners of Creation</w:t>
      </w:r>
    </w:p>
    <w:p w14:paraId="1AEDD490" w14:textId="46070435" w:rsidR="00B84B27" w:rsidRPr="00297D31" w:rsidRDefault="00B84B27" w:rsidP="00297D31">
      <w:pPr>
        <w:pStyle w:val="NormalWeb"/>
        <w:spacing w:before="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 - 10:00P.M. </w:t>
      </w:r>
      <w:r w:rsidRPr="00F844DF">
        <w:rPr>
          <w:rFonts w:ascii="inherit" w:hAnsi="inherit"/>
          <w:b/>
          <w:color w:val="1C1E21"/>
        </w:rPr>
        <w:t>Country Singer Chris Higbee</w:t>
      </w:r>
      <w:r w:rsidRPr="00297D31">
        <w:rPr>
          <w:rFonts w:ascii="inherit" w:hAnsi="inherit"/>
          <w:color w:val="1C1E21"/>
        </w:rPr>
        <w:t xml:space="preserve"> (Center Pavilion)</w:t>
      </w:r>
    </w:p>
    <w:p w14:paraId="310051C9" w14:textId="692D8B58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-10:00P.M. </w:t>
      </w:r>
      <w:r w:rsidRPr="00F844DF">
        <w:rPr>
          <w:rFonts w:ascii="inherit" w:hAnsi="inherit"/>
          <w:b/>
          <w:color w:val="1C1E21"/>
        </w:rPr>
        <w:t>Karaoke</w:t>
      </w:r>
      <w:r w:rsidRPr="00297D31">
        <w:rPr>
          <w:rFonts w:ascii="inherit" w:hAnsi="inherit"/>
          <w:color w:val="1C1E21"/>
        </w:rPr>
        <w:t xml:space="preserve"> (Pavilion 1)</w:t>
      </w:r>
    </w:p>
    <w:p w14:paraId="23530672" w14:textId="643144C5" w:rsidR="00297D31" w:rsidRPr="00350FAD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6"/>
          <w:szCs w:val="26"/>
        </w:rPr>
      </w:pPr>
      <w:r w:rsidRPr="00350FAD">
        <w:rPr>
          <w:rFonts w:ascii="inherit" w:hAnsi="inherit"/>
          <w:b/>
          <w:color w:val="1C1E21"/>
          <w:sz w:val="26"/>
          <w:szCs w:val="26"/>
        </w:rPr>
        <w:t>Friday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July 19</w:t>
      </w:r>
      <w:r w:rsidR="00297D31" w:rsidRPr="00350FAD">
        <w:rPr>
          <w:rFonts w:ascii="inherit" w:hAnsi="inherit"/>
          <w:b/>
          <w:color w:val="1C1E21"/>
          <w:sz w:val="26"/>
          <w:szCs w:val="26"/>
          <w:vertAlign w:val="superscript"/>
        </w:rPr>
        <w:t>th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5:00P.M. to 11:00P.M.</w:t>
      </w:r>
    </w:p>
    <w:p w14:paraId="7ABB47BA" w14:textId="517173E7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6:30P.M.</w:t>
      </w:r>
      <w:r w:rsidR="00297D31">
        <w:rPr>
          <w:rFonts w:ascii="inherit" w:hAnsi="inherit"/>
          <w:color w:val="1C1E21"/>
        </w:rPr>
        <w:t xml:space="preserve"> -</w:t>
      </w:r>
      <w:r w:rsidRPr="00297D31">
        <w:rPr>
          <w:rFonts w:ascii="inherit" w:hAnsi="inherit"/>
          <w:color w:val="1C1E21"/>
        </w:rPr>
        <w:t xml:space="preserve"> </w:t>
      </w:r>
      <w:r w:rsidRPr="00F844DF">
        <w:rPr>
          <w:rFonts w:ascii="inherit" w:hAnsi="inherit"/>
          <w:b/>
          <w:color w:val="1C1E21"/>
        </w:rPr>
        <w:t>Michael Mage</w:t>
      </w:r>
      <w:r w:rsidRPr="00297D31">
        <w:rPr>
          <w:rFonts w:ascii="inherit" w:hAnsi="inherit"/>
          <w:color w:val="1C1E21"/>
        </w:rPr>
        <w:t xml:space="preserve"> - </w:t>
      </w:r>
      <w:r w:rsidRPr="00F844DF">
        <w:rPr>
          <w:rFonts w:ascii="inherit" w:hAnsi="inherit"/>
          <w:b/>
          <w:color w:val="1C1E21"/>
        </w:rPr>
        <w:t>Magician</w:t>
      </w:r>
    </w:p>
    <w:p w14:paraId="7DBB96D7" w14:textId="588603A2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-11:00P.M </w:t>
      </w:r>
      <w:r w:rsidRPr="00F844DF">
        <w:rPr>
          <w:rFonts w:ascii="inherit" w:hAnsi="inherit"/>
          <w:b/>
          <w:color w:val="1C1E21"/>
        </w:rPr>
        <w:t>South Main - Live Band</w:t>
      </w:r>
      <w:r w:rsidRPr="00297D31">
        <w:rPr>
          <w:rFonts w:ascii="inherit" w:hAnsi="inherit"/>
          <w:color w:val="1C1E21"/>
        </w:rPr>
        <w:t xml:space="preserve"> (Center Pavilion)</w:t>
      </w:r>
    </w:p>
    <w:p w14:paraId="2096A214" w14:textId="5AB2546A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-10:30P.M. </w:t>
      </w:r>
      <w:r w:rsidRPr="00F844DF">
        <w:rPr>
          <w:rFonts w:ascii="inherit" w:hAnsi="inherit"/>
          <w:b/>
          <w:color w:val="1C1E21"/>
        </w:rPr>
        <w:t>Teen Night</w:t>
      </w:r>
      <w:r w:rsidRPr="00297D31">
        <w:rPr>
          <w:rFonts w:ascii="inherit" w:hAnsi="inherit"/>
          <w:color w:val="1C1E21"/>
        </w:rPr>
        <w:t xml:space="preserve"> (Pavilion 1)</w:t>
      </w:r>
    </w:p>
    <w:p w14:paraId="4DD4A95D" w14:textId="0BDDBE2E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9:45P.M.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Fireworks Show</w:t>
      </w:r>
    </w:p>
    <w:p w14:paraId="7272354A" w14:textId="03BAA579" w:rsidR="00B84B27" w:rsidRPr="00350FAD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6"/>
          <w:szCs w:val="26"/>
        </w:rPr>
      </w:pPr>
      <w:r w:rsidRPr="00350FAD">
        <w:rPr>
          <w:rFonts w:ascii="inherit" w:hAnsi="inherit"/>
          <w:b/>
          <w:color w:val="1C1E21"/>
          <w:sz w:val="26"/>
          <w:szCs w:val="26"/>
        </w:rPr>
        <w:t>Saturday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July 20</w:t>
      </w:r>
      <w:r w:rsidR="00297D31" w:rsidRPr="00350FAD">
        <w:rPr>
          <w:rFonts w:ascii="inherit" w:hAnsi="inherit"/>
          <w:b/>
          <w:color w:val="1C1E21"/>
          <w:sz w:val="26"/>
          <w:szCs w:val="26"/>
          <w:vertAlign w:val="superscript"/>
        </w:rPr>
        <w:t>th</w:t>
      </w:r>
      <w:r w:rsidR="00297D31" w:rsidRPr="00350FAD">
        <w:rPr>
          <w:rFonts w:ascii="inherit" w:hAnsi="inherit"/>
          <w:b/>
          <w:color w:val="1C1E21"/>
          <w:sz w:val="26"/>
          <w:szCs w:val="26"/>
        </w:rPr>
        <w:t>, 11:00A.M. to 11:00P.M.</w:t>
      </w:r>
    </w:p>
    <w:p w14:paraId="2273564A" w14:textId="24CE8A55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 xml:space="preserve">8:00A.M.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>Wildcat 5K Run</w:t>
      </w:r>
      <w:r w:rsidRPr="00350FAD">
        <w:rPr>
          <w:rFonts w:ascii="inherit" w:hAnsi="inherit"/>
          <w:color w:val="1C1E21"/>
        </w:rPr>
        <w:t xml:space="preserve"> (Mogadore High School)</w:t>
      </w:r>
    </w:p>
    <w:p w14:paraId="3DC218D8" w14:textId="147162CD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 xml:space="preserve">9:00A.M.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>Community Drum Fit Class</w:t>
      </w:r>
      <w:r w:rsidRPr="00350FAD">
        <w:rPr>
          <w:rFonts w:ascii="inherit" w:hAnsi="inherit"/>
          <w:color w:val="1C1E21"/>
        </w:rPr>
        <w:t xml:space="preserve"> (Football Field-Lions Park)</w:t>
      </w:r>
    </w:p>
    <w:p w14:paraId="5A3FE6A4" w14:textId="4AFCDB2D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 xml:space="preserve">11:00A.M.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>Little Mr. and Miss Mogadore Contest</w:t>
      </w:r>
      <w:r w:rsidRPr="00350FAD">
        <w:rPr>
          <w:rFonts w:ascii="inherit" w:hAnsi="inherit"/>
          <w:color w:val="1C1E21"/>
        </w:rPr>
        <w:t xml:space="preserve"> (Center Stage)</w:t>
      </w:r>
    </w:p>
    <w:p w14:paraId="6080090D" w14:textId="4BD9BB0B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>12:00P.M.-3:00P.M.</w:t>
      </w:r>
      <w:r w:rsidR="00297D31" w:rsidRPr="00350FAD">
        <w:rPr>
          <w:rFonts w:ascii="inherit" w:hAnsi="inherit"/>
          <w:color w:val="1C1E21"/>
        </w:rPr>
        <w:t xml:space="preserve"> -</w:t>
      </w:r>
      <w:r w:rsidRPr="00350FAD">
        <w:rPr>
          <w:rFonts w:ascii="inherit" w:hAnsi="inherit"/>
          <w:color w:val="1C1E21"/>
        </w:rPr>
        <w:t xml:space="preserve"> </w:t>
      </w:r>
      <w:r w:rsidRPr="00350FAD">
        <w:rPr>
          <w:rFonts w:ascii="inherit" w:hAnsi="inherit"/>
          <w:b/>
          <w:color w:val="1C1E21"/>
        </w:rPr>
        <w:t>Carlyle Smith - Singer of Songs</w:t>
      </w:r>
      <w:r w:rsidRPr="00350FAD">
        <w:rPr>
          <w:rFonts w:ascii="inherit" w:hAnsi="inherit"/>
          <w:color w:val="1C1E21"/>
        </w:rPr>
        <w:t xml:space="preserve"> (Center Stage)</w:t>
      </w:r>
    </w:p>
    <w:p w14:paraId="2AE83202" w14:textId="66C12B42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 xml:space="preserve">3:00P.M.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 xml:space="preserve">Hungry </w:t>
      </w:r>
      <w:proofErr w:type="spellStart"/>
      <w:r w:rsidRPr="00350FAD">
        <w:rPr>
          <w:rFonts w:ascii="inherit" w:hAnsi="inherit"/>
          <w:b/>
          <w:color w:val="1C1E21"/>
        </w:rPr>
        <w:t>Howies</w:t>
      </w:r>
      <w:proofErr w:type="spellEnd"/>
      <w:r w:rsidRPr="00350FAD">
        <w:rPr>
          <w:rFonts w:ascii="inherit" w:hAnsi="inherit"/>
          <w:b/>
          <w:color w:val="1C1E21"/>
        </w:rPr>
        <w:t xml:space="preserve"> Pizza Eating Contest - Hosted by Lil John</w:t>
      </w:r>
      <w:r w:rsidRPr="00350FAD">
        <w:rPr>
          <w:rFonts w:ascii="inherit" w:hAnsi="inherit"/>
          <w:color w:val="1C1E21"/>
        </w:rPr>
        <w:t xml:space="preserve"> (Center Stage)</w:t>
      </w:r>
    </w:p>
    <w:p w14:paraId="28D33AFD" w14:textId="1982231D" w:rsidR="00B84B27" w:rsidRDefault="00A8225D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b/>
          <w:color w:val="1C1E21"/>
        </w:rPr>
      </w:pPr>
      <w:r>
        <w:rPr>
          <w:rFonts w:ascii="inherit" w:hAnsi="inherit"/>
          <w:color w:val="1C1E21"/>
        </w:rPr>
        <w:t>7</w:t>
      </w:r>
      <w:r w:rsidR="00B84B27" w:rsidRPr="00350FAD">
        <w:rPr>
          <w:rFonts w:ascii="inherit" w:hAnsi="inherit"/>
          <w:color w:val="1C1E21"/>
        </w:rPr>
        <w:t xml:space="preserve">:00P.M. - </w:t>
      </w:r>
      <w:r w:rsidR="00B84B27" w:rsidRPr="00350FAD">
        <w:rPr>
          <w:rFonts w:ascii="inherit" w:hAnsi="inherit"/>
          <w:b/>
          <w:color w:val="1C1E21"/>
        </w:rPr>
        <w:t>Mogadore Summer Festival Parade</w:t>
      </w:r>
    </w:p>
    <w:p w14:paraId="4A8AC198" w14:textId="78F457C1" w:rsidR="00B84B27" w:rsidRDefault="00A8225D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8</w:t>
      </w:r>
      <w:r w:rsidR="00B84B27" w:rsidRPr="00350FAD">
        <w:rPr>
          <w:rFonts w:ascii="inherit" w:hAnsi="inherit"/>
          <w:color w:val="1C1E21"/>
        </w:rPr>
        <w:t xml:space="preserve">:00P.M. </w:t>
      </w:r>
      <w:r w:rsidR="00297D31" w:rsidRPr="00350FAD">
        <w:rPr>
          <w:rFonts w:ascii="inherit" w:hAnsi="inherit"/>
          <w:color w:val="1C1E21"/>
        </w:rPr>
        <w:t xml:space="preserve">- </w:t>
      </w:r>
      <w:r w:rsidR="00B84B27" w:rsidRPr="00350FAD">
        <w:rPr>
          <w:rFonts w:ascii="inherit" w:hAnsi="inherit"/>
          <w:b/>
          <w:color w:val="1C1E21"/>
        </w:rPr>
        <w:t>Ohio Championship Wrestling</w:t>
      </w:r>
      <w:r w:rsidR="00B84B27" w:rsidRPr="00350FAD">
        <w:rPr>
          <w:rFonts w:ascii="inherit" w:hAnsi="inherit"/>
          <w:color w:val="1C1E21"/>
        </w:rPr>
        <w:t xml:space="preserve"> (Football Field-Lions Park)</w:t>
      </w:r>
    </w:p>
    <w:p w14:paraId="3F007814" w14:textId="77777777" w:rsidR="00A06541" w:rsidRPr="00350FAD" w:rsidRDefault="00A06541" w:rsidP="00A0654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8</w:t>
      </w:r>
      <w:r w:rsidRPr="00350FAD">
        <w:rPr>
          <w:rFonts w:ascii="inherit" w:hAnsi="inherit"/>
          <w:color w:val="1C1E21"/>
        </w:rPr>
        <w:t>:00P.M.-</w:t>
      </w:r>
      <w:r>
        <w:rPr>
          <w:rFonts w:ascii="inherit" w:hAnsi="inherit"/>
          <w:color w:val="1C1E21"/>
        </w:rPr>
        <w:t>9</w:t>
      </w:r>
      <w:r w:rsidRPr="00350FAD">
        <w:rPr>
          <w:rFonts w:ascii="inherit" w:hAnsi="inherit"/>
          <w:color w:val="1C1E21"/>
        </w:rPr>
        <w:t xml:space="preserve">:00P.M. – </w:t>
      </w:r>
      <w:r w:rsidRPr="00350FAD">
        <w:rPr>
          <w:rFonts w:ascii="inherit" w:hAnsi="inherit"/>
          <w:b/>
          <w:color w:val="1C1E21"/>
        </w:rPr>
        <w:t>Corners of Creation</w:t>
      </w:r>
    </w:p>
    <w:p w14:paraId="4831BB36" w14:textId="3930A809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bookmarkStart w:id="0" w:name="_GoBack"/>
      <w:bookmarkEnd w:id="0"/>
      <w:r w:rsidRPr="00350FAD">
        <w:rPr>
          <w:rFonts w:ascii="inherit" w:hAnsi="inherit"/>
          <w:color w:val="1C1E21"/>
        </w:rPr>
        <w:t xml:space="preserve">7:30-11:00P.M.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 xml:space="preserve">My </w:t>
      </w:r>
      <w:proofErr w:type="spellStart"/>
      <w:r w:rsidRPr="00350FAD">
        <w:rPr>
          <w:rFonts w:ascii="inherit" w:hAnsi="inherit"/>
          <w:b/>
          <w:color w:val="1C1E21"/>
        </w:rPr>
        <w:t>Drunk'n</w:t>
      </w:r>
      <w:proofErr w:type="spellEnd"/>
      <w:r w:rsidRPr="00350FAD">
        <w:rPr>
          <w:rFonts w:ascii="inherit" w:hAnsi="inherit"/>
          <w:b/>
          <w:color w:val="1C1E21"/>
        </w:rPr>
        <w:t xml:space="preserve"> Uncle - Live Band</w:t>
      </w:r>
      <w:r w:rsidRPr="00350FAD">
        <w:rPr>
          <w:rFonts w:ascii="inherit" w:hAnsi="inherit"/>
          <w:color w:val="1C1E21"/>
        </w:rPr>
        <w:t xml:space="preserve"> (Center Pavilion)</w:t>
      </w:r>
    </w:p>
    <w:p w14:paraId="36E7DC09" w14:textId="62D28744" w:rsidR="00B84B27" w:rsidRPr="00350FAD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350FAD">
        <w:rPr>
          <w:rFonts w:ascii="inherit" w:hAnsi="inherit"/>
          <w:color w:val="1C1E21"/>
        </w:rPr>
        <w:t xml:space="preserve">8:30-10:30P.M. </w:t>
      </w:r>
      <w:r w:rsidR="00297D31" w:rsidRPr="00350FAD">
        <w:rPr>
          <w:rFonts w:ascii="inherit" w:hAnsi="inherit"/>
          <w:color w:val="1C1E21"/>
        </w:rPr>
        <w:t xml:space="preserve">- </w:t>
      </w:r>
      <w:r w:rsidRPr="00350FAD">
        <w:rPr>
          <w:rFonts w:ascii="inherit" w:hAnsi="inherit"/>
          <w:b/>
          <w:color w:val="1C1E21"/>
        </w:rPr>
        <w:t>Teen Night</w:t>
      </w:r>
      <w:r w:rsidRPr="00350FAD">
        <w:rPr>
          <w:rFonts w:ascii="inherit" w:hAnsi="inherit"/>
          <w:color w:val="1C1E21"/>
        </w:rPr>
        <w:t xml:space="preserve"> (Pavilion 1)</w:t>
      </w:r>
    </w:p>
    <w:p w14:paraId="419C3670" w14:textId="20E12E65" w:rsidR="00F844DF" w:rsidRDefault="00F844DF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</w:p>
    <w:p w14:paraId="2473F43B" w14:textId="7751CD7E" w:rsidR="00297D31" w:rsidRPr="00350FAD" w:rsidRDefault="00F844DF" w:rsidP="00350FAD">
      <w:pPr>
        <w:pStyle w:val="NormalWeb"/>
        <w:spacing w:before="90" w:beforeAutospacing="0" w:after="90" w:afterAutospacing="0" w:line="360" w:lineRule="auto"/>
        <w:jc w:val="center"/>
        <w:rPr>
          <w:rFonts w:ascii="inherit" w:hAnsi="inherit"/>
          <w:i/>
          <w:color w:val="1C1E21"/>
        </w:rPr>
      </w:pPr>
      <w:r w:rsidRPr="00F844DF">
        <w:rPr>
          <w:rFonts w:ascii="inherit" w:hAnsi="inherit"/>
          <w:i/>
          <w:color w:val="1C1E21"/>
        </w:rPr>
        <w:t xml:space="preserve">Like us on Facebook at </w:t>
      </w:r>
      <w:r w:rsidRPr="00F844DF">
        <w:rPr>
          <w:rFonts w:ascii="inherit" w:hAnsi="inherit"/>
          <w:b/>
          <w:i/>
          <w:color w:val="1C1E21"/>
        </w:rPr>
        <w:t>2019 Mogadore Summer Festival</w:t>
      </w:r>
    </w:p>
    <w:sectPr w:rsidR="00297D31" w:rsidRPr="00350FAD" w:rsidSect="004F4ECE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27"/>
    <w:rsid w:val="000850A1"/>
    <w:rsid w:val="00220B2B"/>
    <w:rsid w:val="00297D31"/>
    <w:rsid w:val="00350FAD"/>
    <w:rsid w:val="004F4ECE"/>
    <w:rsid w:val="00A06541"/>
    <w:rsid w:val="00A8225D"/>
    <w:rsid w:val="00B84B27"/>
    <w:rsid w:val="00BF186B"/>
    <w:rsid w:val="00C52315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6A3"/>
  <w15:chartTrackingRefBased/>
  <w15:docId w15:val="{7EAB66A2-881B-4D16-AD41-819ED39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6F75B10E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DiFrancesco</dc:creator>
  <cp:keywords/>
  <dc:description/>
  <cp:lastModifiedBy>Tessa DiFrancesco</cp:lastModifiedBy>
  <cp:revision>8</cp:revision>
  <cp:lastPrinted>2019-07-17T19:38:00Z</cp:lastPrinted>
  <dcterms:created xsi:type="dcterms:W3CDTF">2019-06-27T17:55:00Z</dcterms:created>
  <dcterms:modified xsi:type="dcterms:W3CDTF">2019-07-18T16:45:00Z</dcterms:modified>
</cp:coreProperties>
</file>